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3E" w:rsidRDefault="00163813" w:rsidP="00C80D3E">
      <w:pPr>
        <w:rPr>
          <w:b/>
          <w:bCs/>
          <w:sz w:val="24"/>
          <w:szCs w:val="24"/>
        </w:rPr>
      </w:pPr>
      <w:r>
        <w:rPr>
          <w:b/>
          <w:bCs/>
          <w:sz w:val="24"/>
          <w:szCs w:val="24"/>
        </w:rPr>
        <w:t xml:space="preserve">Paide </w:t>
      </w:r>
      <w:r w:rsidR="00075A96">
        <w:rPr>
          <w:b/>
          <w:bCs/>
          <w:sz w:val="24"/>
          <w:szCs w:val="24"/>
        </w:rPr>
        <w:t>Muusika- ja Teatrimaja</w:t>
      </w:r>
      <w:r>
        <w:rPr>
          <w:b/>
          <w:bCs/>
          <w:sz w:val="24"/>
          <w:szCs w:val="24"/>
        </w:rPr>
        <w:t xml:space="preserve"> h</w:t>
      </w:r>
      <w:r w:rsidR="00C80D3E" w:rsidRPr="00C80D3E">
        <w:rPr>
          <w:b/>
          <w:bCs/>
          <w:sz w:val="24"/>
          <w:szCs w:val="24"/>
        </w:rPr>
        <w:t>uviringi</w:t>
      </w:r>
      <w:r w:rsidR="00EF4B00">
        <w:rPr>
          <w:b/>
          <w:bCs/>
          <w:sz w:val="24"/>
          <w:szCs w:val="24"/>
        </w:rPr>
        <w:t xml:space="preserve">s osalemise </w:t>
      </w:r>
      <w:r w:rsidR="00C80D3E" w:rsidRPr="00C80D3E">
        <w:rPr>
          <w:b/>
          <w:bCs/>
          <w:sz w:val="24"/>
          <w:szCs w:val="24"/>
        </w:rPr>
        <w:t>avaldus</w:t>
      </w:r>
      <w:r w:rsidR="00B46767">
        <w:rPr>
          <w:b/>
          <w:bCs/>
          <w:sz w:val="24"/>
          <w:szCs w:val="24"/>
        </w:rPr>
        <w:br/>
      </w:r>
      <w:r w:rsidR="00932EC4">
        <w:rPr>
          <w:b/>
          <w:bCs/>
          <w:sz w:val="24"/>
          <w:szCs w:val="24"/>
        </w:rPr>
        <w:br/>
      </w:r>
    </w:p>
    <w:p w:rsidR="00932EC4" w:rsidRPr="00C80D3E" w:rsidRDefault="00932EC4" w:rsidP="00C80D3E">
      <w:pPr>
        <w:rPr>
          <w:b/>
          <w:bCs/>
          <w:sz w:val="24"/>
          <w:szCs w:val="24"/>
        </w:rPr>
      </w:pPr>
      <w:r>
        <w:rPr>
          <w:b/>
          <w:bCs/>
          <w:sz w:val="24"/>
          <w:szCs w:val="24"/>
        </w:rPr>
        <w:t xml:space="preserve">Valitud huviringi nimetus: </w:t>
      </w:r>
      <w:permStart w:id="927299896" w:edGrp="everyone"/>
      <w:r w:rsidR="009A0D12">
        <w:rPr>
          <w:b/>
          <w:bCs/>
          <w:sz w:val="24"/>
          <w:szCs w:val="24"/>
        </w:rPr>
        <w:t xml:space="preserve"> </w:t>
      </w:r>
      <w:r w:rsidR="00B45137">
        <w:rPr>
          <w:b/>
          <w:bCs/>
          <w:sz w:val="24"/>
          <w:szCs w:val="24"/>
        </w:rPr>
        <w:t xml:space="preserve">                                                                              </w:t>
      </w:r>
    </w:p>
    <w:permEnd w:id="927299896"/>
    <w:p w:rsidR="00C80D3E" w:rsidRPr="00932EC4" w:rsidRDefault="00932EC4" w:rsidP="00C80D3E">
      <w:pPr>
        <w:rPr>
          <w:szCs w:val="24"/>
          <w:vertAlign w:val="superscript"/>
        </w:rPr>
      </w:pPr>
      <w:r>
        <w:rPr>
          <w:b/>
          <w:sz w:val="24"/>
          <w:szCs w:val="24"/>
        </w:rPr>
        <w:br/>
      </w:r>
      <w:r w:rsidRPr="00B46767">
        <w:rPr>
          <w:b/>
          <w:sz w:val="24"/>
          <w:szCs w:val="24"/>
          <w:u w:val="single"/>
        </w:rPr>
        <w:t>Huviringis osaleja</w:t>
      </w:r>
      <w:r w:rsidRPr="00B46767">
        <w:rPr>
          <w:sz w:val="24"/>
          <w:szCs w:val="24"/>
          <w:u w:val="single"/>
        </w:rPr>
        <w:t xml:space="preserve"> :</w:t>
      </w:r>
      <w:r w:rsidRPr="00B46767">
        <w:rPr>
          <w:sz w:val="24"/>
          <w:szCs w:val="24"/>
          <w:u w:val="single"/>
        </w:rPr>
        <w:br/>
      </w:r>
      <w:r>
        <w:rPr>
          <w:sz w:val="24"/>
          <w:szCs w:val="24"/>
        </w:rPr>
        <w:br/>
        <w:t xml:space="preserve">Nimi: </w:t>
      </w:r>
      <w:r w:rsidR="00401F53">
        <w:rPr>
          <w:sz w:val="24"/>
          <w:szCs w:val="24"/>
        </w:rPr>
        <w:t xml:space="preserve"> </w:t>
      </w:r>
      <w:permStart w:id="1870074366" w:edGrp="everyone"/>
      <w:r w:rsidR="00401F53">
        <w:rPr>
          <w:sz w:val="24"/>
          <w:szCs w:val="24"/>
        </w:rPr>
        <w:t xml:space="preserve"> </w:t>
      </w:r>
      <w:r w:rsidR="00B45137">
        <w:rPr>
          <w:sz w:val="24"/>
          <w:szCs w:val="24"/>
        </w:rPr>
        <w:t xml:space="preserve">                                                                                                </w:t>
      </w:r>
      <w:permEnd w:id="1870074366"/>
      <w:r w:rsidR="00C80D3E" w:rsidRPr="00932EC4">
        <w:rPr>
          <w:szCs w:val="24"/>
          <w:vertAlign w:val="superscript"/>
        </w:rPr>
        <w:t xml:space="preserve">            </w:t>
      </w:r>
      <w:r>
        <w:rPr>
          <w:szCs w:val="24"/>
          <w:vertAlign w:val="superscript"/>
        </w:rPr>
        <w:t xml:space="preserve">                                                                       </w:t>
      </w:r>
      <w:r w:rsidR="00C80D3E" w:rsidRPr="00932EC4">
        <w:rPr>
          <w:szCs w:val="24"/>
          <w:vertAlign w:val="superscript"/>
        </w:rPr>
        <w:t xml:space="preserve">                                                                   (ees- ja perekonnanimi)</w:t>
      </w:r>
    </w:p>
    <w:p w:rsidR="00401F53" w:rsidRDefault="00C80D3E" w:rsidP="00C80D3E">
      <w:pPr>
        <w:rPr>
          <w:sz w:val="24"/>
          <w:szCs w:val="24"/>
        </w:rPr>
      </w:pPr>
      <w:r>
        <w:rPr>
          <w:sz w:val="24"/>
          <w:szCs w:val="24"/>
        </w:rPr>
        <w:t>Isikukood:</w:t>
      </w:r>
      <w:permStart w:id="1724872530" w:edGrp="everyone"/>
      <w:r w:rsidR="00CA718B">
        <w:rPr>
          <w:sz w:val="24"/>
          <w:szCs w:val="24"/>
        </w:rPr>
        <w:t xml:space="preserve"> </w:t>
      </w:r>
      <w:r w:rsidR="00401F53">
        <w:rPr>
          <w:sz w:val="24"/>
          <w:szCs w:val="24"/>
        </w:rPr>
        <w:t xml:space="preserve"> </w:t>
      </w:r>
      <w:r w:rsidR="00B45137">
        <w:rPr>
          <w:sz w:val="24"/>
          <w:szCs w:val="24"/>
        </w:rPr>
        <w:t xml:space="preserve">                                                               </w:t>
      </w:r>
    </w:p>
    <w:permEnd w:id="1724872530"/>
    <w:p w:rsidR="00C80D3E" w:rsidRDefault="00C80D3E" w:rsidP="00C80D3E">
      <w:pPr>
        <w:rPr>
          <w:sz w:val="24"/>
          <w:szCs w:val="24"/>
        </w:rPr>
      </w:pPr>
      <w:r>
        <w:rPr>
          <w:sz w:val="24"/>
          <w:szCs w:val="24"/>
        </w:rPr>
        <w:t xml:space="preserve">Vanus: </w:t>
      </w:r>
      <w:permStart w:id="256862822" w:edGrp="everyone"/>
      <w:r w:rsidR="00401F53">
        <w:rPr>
          <w:sz w:val="24"/>
          <w:szCs w:val="24"/>
        </w:rPr>
        <w:t xml:space="preserve"> </w:t>
      </w:r>
      <w:r w:rsidR="00B45137">
        <w:rPr>
          <w:sz w:val="24"/>
          <w:szCs w:val="24"/>
        </w:rPr>
        <w:t xml:space="preserve">              </w:t>
      </w:r>
      <w:permEnd w:id="256862822"/>
    </w:p>
    <w:p w:rsidR="00C80D3E" w:rsidRDefault="00932EC4" w:rsidP="00C80D3E">
      <w:pPr>
        <w:rPr>
          <w:sz w:val="24"/>
          <w:szCs w:val="24"/>
        </w:rPr>
      </w:pPr>
      <w:r>
        <w:rPr>
          <w:sz w:val="24"/>
          <w:szCs w:val="24"/>
        </w:rPr>
        <w:t>E</w:t>
      </w:r>
      <w:r w:rsidR="00C80D3E" w:rsidRPr="00C80D3E">
        <w:rPr>
          <w:sz w:val="24"/>
          <w:szCs w:val="24"/>
        </w:rPr>
        <w:t>lukoha aadres</w:t>
      </w:r>
      <w:r w:rsidR="00CA718B">
        <w:rPr>
          <w:sz w:val="24"/>
          <w:szCs w:val="24"/>
        </w:rPr>
        <w:t>s:</w:t>
      </w:r>
      <w:permStart w:id="911966067" w:edGrp="everyone"/>
      <w:r w:rsidR="00CA718B">
        <w:rPr>
          <w:sz w:val="24"/>
          <w:szCs w:val="24"/>
        </w:rPr>
        <w:t xml:space="preserve"> </w:t>
      </w:r>
      <w:r w:rsidR="00C80D3E" w:rsidRPr="00C80D3E">
        <w:rPr>
          <w:sz w:val="24"/>
          <w:szCs w:val="24"/>
        </w:rPr>
        <w:t xml:space="preserve"> </w:t>
      </w:r>
      <w:r w:rsidR="00B45137">
        <w:rPr>
          <w:sz w:val="24"/>
          <w:szCs w:val="24"/>
        </w:rPr>
        <w:t xml:space="preserve">                                                                                                               </w:t>
      </w:r>
    </w:p>
    <w:permEnd w:id="911966067"/>
    <w:p w:rsidR="00B46767" w:rsidRPr="00C80D3E" w:rsidRDefault="00B46767" w:rsidP="00C80D3E">
      <w:pPr>
        <w:rPr>
          <w:sz w:val="24"/>
          <w:szCs w:val="24"/>
        </w:rPr>
      </w:pPr>
      <w:r w:rsidRPr="00B46767">
        <w:rPr>
          <w:sz w:val="24"/>
          <w:szCs w:val="24"/>
        </w:rPr>
        <w:t>Telefoni nr</w:t>
      </w:r>
      <w:r w:rsidR="00CA718B">
        <w:rPr>
          <w:sz w:val="24"/>
          <w:szCs w:val="24"/>
        </w:rPr>
        <w:t>:</w:t>
      </w:r>
      <w:r w:rsidRPr="00B46767">
        <w:rPr>
          <w:sz w:val="24"/>
          <w:szCs w:val="24"/>
        </w:rPr>
        <w:t xml:space="preserve"> </w:t>
      </w:r>
      <w:permStart w:id="2048029523" w:edGrp="everyone"/>
      <w:r w:rsidR="00CA718B">
        <w:rPr>
          <w:sz w:val="24"/>
          <w:szCs w:val="24"/>
        </w:rPr>
        <w:t xml:space="preserve"> </w:t>
      </w:r>
      <w:r w:rsidR="00B45137">
        <w:rPr>
          <w:sz w:val="24"/>
          <w:szCs w:val="24"/>
        </w:rPr>
        <w:t xml:space="preserve">                                                             </w:t>
      </w:r>
    </w:p>
    <w:permEnd w:id="2048029523"/>
    <w:p w:rsidR="00C80D3E" w:rsidRDefault="00C80D3E" w:rsidP="00C80D3E">
      <w:pPr>
        <w:rPr>
          <w:sz w:val="24"/>
          <w:szCs w:val="24"/>
        </w:rPr>
      </w:pPr>
    </w:p>
    <w:p w:rsidR="00C80D3E" w:rsidRDefault="00C80D3E" w:rsidP="00C80D3E">
      <w:pPr>
        <w:rPr>
          <w:sz w:val="24"/>
          <w:szCs w:val="24"/>
        </w:rPr>
      </w:pPr>
      <w:r w:rsidRPr="00B46767">
        <w:rPr>
          <w:b/>
          <w:sz w:val="24"/>
          <w:szCs w:val="24"/>
          <w:u w:val="single"/>
        </w:rPr>
        <w:t xml:space="preserve">Maksja / seadusliku esindaja andmed: </w:t>
      </w:r>
      <w:r w:rsidR="00B46767" w:rsidRPr="00B46767">
        <w:rPr>
          <w:b/>
          <w:sz w:val="24"/>
          <w:szCs w:val="24"/>
          <w:u w:val="single"/>
        </w:rPr>
        <w:br/>
      </w:r>
      <w:r w:rsidR="00B46767" w:rsidRPr="00B46767">
        <w:rPr>
          <w:i/>
          <w:sz w:val="24"/>
          <w:szCs w:val="24"/>
        </w:rPr>
        <w:t xml:space="preserve">Täida, kui huviringis osaleja on alaealine </w:t>
      </w:r>
      <w:r w:rsidRPr="00B46767">
        <w:rPr>
          <w:i/>
          <w:sz w:val="24"/>
          <w:szCs w:val="24"/>
        </w:rPr>
        <w:br/>
      </w:r>
      <w:r w:rsidR="00B46767">
        <w:rPr>
          <w:sz w:val="24"/>
          <w:szCs w:val="24"/>
        </w:rPr>
        <w:br/>
        <w:t xml:space="preserve">Nimi: </w:t>
      </w:r>
      <w:permStart w:id="1134320140" w:edGrp="everyone"/>
      <w:r w:rsidR="00CA718B">
        <w:rPr>
          <w:sz w:val="24"/>
          <w:szCs w:val="24"/>
        </w:rPr>
        <w:t xml:space="preserve"> </w:t>
      </w:r>
      <w:r w:rsidR="00B45137">
        <w:rPr>
          <w:sz w:val="24"/>
          <w:szCs w:val="24"/>
        </w:rPr>
        <w:t xml:space="preserve">                                                                                                                                  </w:t>
      </w:r>
      <w:r w:rsidR="00CA718B">
        <w:rPr>
          <w:sz w:val="24"/>
          <w:szCs w:val="24"/>
        </w:rPr>
        <w:t xml:space="preserve">   </w:t>
      </w:r>
      <w:permEnd w:id="1134320140"/>
      <w:r w:rsidR="00B46767" w:rsidRPr="00C80D3E">
        <w:rPr>
          <w:sz w:val="24"/>
          <w:szCs w:val="24"/>
        </w:rPr>
        <w:br/>
      </w:r>
      <w:r w:rsidR="00B46767" w:rsidRPr="00932EC4">
        <w:rPr>
          <w:szCs w:val="24"/>
          <w:vertAlign w:val="superscript"/>
        </w:rPr>
        <w:t xml:space="preserve">            </w:t>
      </w:r>
      <w:r w:rsidR="00B46767">
        <w:rPr>
          <w:szCs w:val="24"/>
          <w:vertAlign w:val="superscript"/>
        </w:rPr>
        <w:t xml:space="preserve">                                                                       </w:t>
      </w:r>
      <w:r w:rsidR="00B46767" w:rsidRPr="00932EC4">
        <w:rPr>
          <w:szCs w:val="24"/>
          <w:vertAlign w:val="superscript"/>
        </w:rPr>
        <w:t xml:space="preserve">                                                                   (ees- ja perekonnanimi)</w:t>
      </w:r>
      <w:r w:rsidR="00B46767" w:rsidRPr="00C80D3E">
        <w:rPr>
          <w:sz w:val="24"/>
          <w:szCs w:val="24"/>
        </w:rPr>
        <w:br/>
      </w:r>
      <w:r w:rsidR="00335932">
        <w:rPr>
          <w:sz w:val="24"/>
          <w:szCs w:val="24"/>
        </w:rPr>
        <w:t>Maksja elukoha aadress</w:t>
      </w:r>
      <w:r w:rsidR="00CA718B">
        <w:rPr>
          <w:sz w:val="24"/>
          <w:szCs w:val="24"/>
        </w:rPr>
        <w:t>:</w:t>
      </w:r>
      <w:r w:rsidR="00335932">
        <w:rPr>
          <w:sz w:val="24"/>
          <w:szCs w:val="24"/>
        </w:rPr>
        <w:t xml:space="preserve"> </w:t>
      </w:r>
      <w:permStart w:id="203234559" w:edGrp="everyone"/>
      <w:r w:rsidR="00B45137">
        <w:rPr>
          <w:sz w:val="24"/>
          <w:szCs w:val="24"/>
        </w:rPr>
        <w:t xml:space="preserve">                                                                                                             </w:t>
      </w:r>
    </w:p>
    <w:permEnd w:id="203234559"/>
    <w:p w:rsidR="00932EC4" w:rsidRPr="00C80D3E" w:rsidRDefault="00CA718B" w:rsidP="00C80D3E">
      <w:pPr>
        <w:rPr>
          <w:sz w:val="24"/>
          <w:szCs w:val="24"/>
        </w:rPr>
      </w:pPr>
      <w:r>
        <w:rPr>
          <w:sz w:val="24"/>
          <w:szCs w:val="24"/>
        </w:rPr>
        <w:t xml:space="preserve">Telefoni nr:  </w:t>
      </w:r>
      <w:permStart w:id="1742300959" w:edGrp="everyone"/>
      <w:r>
        <w:rPr>
          <w:sz w:val="24"/>
          <w:szCs w:val="24"/>
        </w:rPr>
        <w:t xml:space="preserve"> </w:t>
      </w:r>
      <w:r w:rsidR="00B45137">
        <w:rPr>
          <w:sz w:val="24"/>
          <w:szCs w:val="24"/>
        </w:rPr>
        <w:t xml:space="preserve">                                                                                                                         </w:t>
      </w:r>
      <w:r>
        <w:rPr>
          <w:sz w:val="24"/>
          <w:szCs w:val="24"/>
        </w:rPr>
        <w:t xml:space="preserve"> </w:t>
      </w:r>
      <w:permEnd w:id="1742300959"/>
    </w:p>
    <w:p w:rsidR="00932EC4" w:rsidRDefault="00932EC4" w:rsidP="00C80D3E">
      <w:pPr>
        <w:rPr>
          <w:sz w:val="24"/>
          <w:szCs w:val="24"/>
        </w:rPr>
      </w:pPr>
    </w:p>
    <w:p w:rsidR="00335932" w:rsidRDefault="00932EC4" w:rsidP="00C80D3E">
      <w:pPr>
        <w:rPr>
          <w:sz w:val="24"/>
          <w:szCs w:val="24"/>
        </w:rPr>
      </w:pPr>
      <w:r w:rsidRPr="00B46767">
        <w:rPr>
          <w:b/>
          <w:sz w:val="24"/>
          <w:szCs w:val="24"/>
          <w:u w:val="single"/>
        </w:rPr>
        <w:t>Arve</w:t>
      </w:r>
      <w:r w:rsidR="00567860">
        <w:rPr>
          <w:b/>
          <w:sz w:val="24"/>
          <w:szCs w:val="24"/>
          <w:u w:val="single"/>
        </w:rPr>
        <w:t xml:space="preserve"> ja info </w:t>
      </w:r>
      <w:r w:rsidRPr="00B46767">
        <w:rPr>
          <w:b/>
          <w:sz w:val="24"/>
          <w:szCs w:val="24"/>
          <w:u w:val="single"/>
        </w:rPr>
        <w:t xml:space="preserve"> saata</w:t>
      </w:r>
      <w:r w:rsidR="00C80D3E" w:rsidRPr="00B46767">
        <w:rPr>
          <w:sz w:val="24"/>
          <w:szCs w:val="24"/>
          <w:u w:val="single"/>
        </w:rPr>
        <w:t>:</w:t>
      </w:r>
      <w:r w:rsidR="00335932" w:rsidRPr="00B46767">
        <w:rPr>
          <w:sz w:val="24"/>
          <w:szCs w:val="24"/>
          <w:u w:val="single"/>
        </w:rPr>
        <w:t xml:space="preserve"> </w:t>
      </w:r>
      <w:r w:rsidR="00335932" w:rsidRPr="00B46767">
        <w:rPr>
          <w:sz w:val="24"/>
          <w:szCs w:val="24"/>
          <w:u w:val="single"/>
        </w:rPr>
        <w:br/>
      </w:r>
      <w:r w:rsidR="00B46767">
        <w:rPr>
          <w:sz w:val="24"/>
          <w:szCs w:val="24"/>
        </w:rPr>
        <w:t>e-posti aadressil</w:t>
      </w:r>
      <w:r w:rsidR="0069175C">
        <w:rPr>
          <w:sz w:val="24"/>
          <w:szCs w:val="24"/>
        </w:rPr>
        <w:t xml:space="preserve">e: </w:t>
      </w:r>
      <w:permStart w:id="2019635689" w:edGrp="everyone"/>
      <w:r w:rsidR="00B45137">
        <w:rPr>
          <w:sz w:val="24"/>
          <w:szCs w:val="24"/>
        </w:rPr>
        <w:t xml:space="preserve">              </w:t>
      </w:r>
      <w:r w:rsidR="00DC663B">
        <w:rPr>
          <w:sz w:val="24"/>
          <w:szCs w:val="24"/>
        </w:rPr>
        <w:t xml:space="preserve">         </w:t>
      </w:r>
      <w:r w:rsidR="00B45137">
        <w:rPr>
          <w:sz w:val="24"/>
          <w:szCs w:val="24"/>
        </w:rPr>
        <w:t xml:space="preserve">                                                                                           </w:t>
      </w:r>
      <w:permEnd w:id="2019635689"/>
    </w:p>
    <w:p w:rsidR="00B46767" w:rsidRDefault="00B46767" w:rsidP="00C80D3E">
      <w:pPr>
        <w:rPr>
          <w:b/>
          <w:sz w:val="24"/>
          <w:szCs w:val="24"/>
        </w:rPr>
      </w:pPr>
    </w:p>
    <w:p w:rsidR="00C80D3E" w:rsidRPr="00B46767" w:rsidRDefault="00335932" w:rsidP="00C80D3E">
      <w:pPr>
        <w:rPr>
          <w:b/>
          <w:sz w:val="24"/>
          <w:szCs w:val="24"/>
        </w:rPr>
      </w:pPr>
      <w:r w:rsidRPr="00B46767">
        <w:rPr>
          <w:b/>
          <w:sz w:val="24"/>
          <w:szCs w:val="24"/>
        </w:rPr>
        <w:t xml:space="preserve">Olen tutvunud hinnakirjaga, tunniplaaniga ja huviringi koha kasutamise </w:t>
      </w:r>
      <w:r w:rsidR="00CC6867" w:rsidRPr="00B46767">
        <w:rPr>
          <w:b/>
          <w:sz w:val="24"/>
          <w:szCs w:val="24"/>
        </w:rPr>
        <w:t>reeglitega</w:t>
      </w:r>
      <w:r w:rsidRPr="00B46767">
        <w:rPr>
          <w:b/>
          <w:sz w:val="24"/>
          <w:szCs w:val="24"/>
        </w:rPr>
        <w:t xml:space="preserve">: </w:t>
      </w:r>
    </w:p>
    <w:p w:rsidR="00C80D3E" w:rsidRPr="0069175C" w:rsidRDefault="00932EC4" w:rsidP="00C80D3E">
      <w:pPr>
        <w:rPr>
          <w:sz w:val="20"/>
          <w:szCs w:val="20"/>
          <w:vertAlign w:val="superscript"/>
        </w:rPr>
      </w:pPr>
      <w:r w:rsidRPr="00C80D3E">
        <w:rPr>
          <w:sz w:val="24"/>
          <w:szCs w:val="24"/>
        </w:rPr>
        <w:t>A</w:t>
      </w:r>
      <w:r w:rsidR="00C80D3E" w:rsidRPr="00C80D3E">
        <w:rPr>
          <w:sz w:val="24"/>
          <w:szCs w:val="24"/>
        </w:rPr>
        <w:t>llkiri</w:t>
      </w:r>
      <w:r>
        <w:rPr>
          <w:sz w:val="24"/>
          <w:szCs w:val="24"/>
        </w:rPr>
        <w:t xml:space="preserve"> </w:t>
      </w:r>
      <w:permStart w:id="1702319972" w:edGrp="everyone"/>
      <w:r w:rsidR="00B45137">
        <w:rPr>
          <w:sz w:val="24"/>
          <w:szCs w:val="24"/>
        </w:rPr>
        <w:t xml:space="preserve"> </w:t>
      </w:r>
      <w:r w:rsidR="00B46767">
        <w:rPr>
          <w:sz w:val="24"/>
          <w:szCs w:val="24"/>
        </w:rPr>
        <w:t>.</w:t>
      </w:r>
      <w:r w:rsidR="00C80D3E" w:rsidRPr="00C80D3E">
        <w:rPr>
          <w:sz w:val="24"/>
          <w:szCs w:val="24"/>
        </w:rPr>
        <w:t>.................................................</w:t>
      </w:r>
      <w:permEnd w:id="1702319972"/>
      <w:r w:rsidR="00C12D96">
        <w:rPr>
          <w:sz w:val="24"/>
          <w:szCs w:val="24"/>
        </w:rPr>
        <w:t xml:space="preserve"> </w:t>
      </w:r>
      <w:r w:rsidR="0069175C">
        <w:rPr>
          <w:sz w:val="24"/>
          <w:szCs w:val="24"/>
        </w:rPr>
        <w:t xml:space="preserve">või </w:t>
      </w:r>
      <w:proofErr w:type="spellStart"/>
      <w:r w:rsidR="0069175C">
        <w:rPr>
          <w:sz w:val="24"/>
          <w:szCs w:val="24"/>
        </w:rPr>
        <w:t>digiallkirjasta</w:t>
      </w:r>
      <w:proofErr w:type="spellEnd"/>
      <w:r w:rsidR="00C12D96">
        <w:rPr>
          <w:sz w:val="24"/>
          <w:szCs w:val="24"/>
        </w:rPr>
        <w:br/>
      </w:r>
      <w:r w:rsidR="00C12D96">
        <w:rPr>
          <w:sz w:val="24"/>
          <w:szCs w:val="24"/>
          <w:vertAlign w:val="superscript"/>
        </w:rPr>
        <w:t xml:space="preserve">                                  </w:t>
      </w:r>
      <w:r w:rsidR="00C12D96" w:rsidRPr="0069175C">
        <w:rPr>
          <w:rFonts w:ascii="Arial" w:hAnsi="Arial" w:cs="Arial"/>
          <w:sz w:val="20"/>
          <w:szCs w:val="20"/>
          <w:vertAlign w:val="superscript"/>
        </w:rPr>
        <w:t xml:space="preserve">allkirjasta </w:t>
      </w:r>
      <w:r w:rsidR="0069175C" w:rsidRPr="0069175C">
        <w:rPr>
          <w:rFonts w:ascii="Arial" w:hAnsi="Arial" w:cs="Arial"/>
          <w:sz w:val="20"/>
          <w:szCs w:val="20"/>
          <w:vertAlign w:val="superscript"/>
        </w:rPr>
        <w:t>paberkandjal</w:t>
      </w:r>
    </w:p>
    <w:p w:rsidR="00335932" w:rsidRDefault="00932EC4" w:rsidP="00C80D3E">
      <w:pPr>
        <w:rPr>
          <w:sz w:val="24"/>
          <w:szCs w:val="24"/>
        </w:rPr>
      </w:pPr>
      <w:r>
        <w:rPr>
          <w:sz w:val="24"/>
          <w:szCs w:val="24"/>
        </w:rPr>
        <w:t>Avalduse täitmise k</w:t>
      </w:r>
      <w:r w:rsidR="00C80D3E" w:rsidRPr="00C80D3E">
        <w:rPr>
          <w:sz w:val="24"/>
          <w:szCs w:val="24"/>
        </w:rPr>
        <w:t>uupäev</w:t>
      </w:r>
      <w:r>
        <w:rPr>
          <w:sz w:val="24"/>
          <w:szCs w:val="24"/>
        </w:rPr>
        <w:t xml:space="preserve"> </w:t>
      </w:r>
      <w:permStart w:id="781803046" w:edGrp="everyone"/>
      <w:r w:rsidR="0069175C">
        <w:rPr>
          <w:sz w:val="24"/>
          <w:szCs w:val="24"/>
        </w:rPr>
        <w:t xml:space="preserve"> </w:t>
      </w:r>
      <w:r w:rsidR="00DC663B">
        <w:rPr>
          <w:sz w:val="24"/>
          <w:szCs w:val="24"/>
        </w:rPr>
        <w:t xml:space="preserve">                                        </w:t>
      </w:r>
      <w:bookmarkStart w:id="0" w:name="_GoBack"/>
      <w:bookmarkEnd w:id="0"/>
      <w:r w:rsidR="00DC663B">
        <w:rPr>
          <w:sz w:val="24"/>
          <w:szCs w:val="24"/>
        </w:rPr>
        <w:t xml:space="preserve"> </w:t>
      </w:r>
      <w:permEnd w:id="781803046"/>
    </w:p>
    <w:p w:rsidR="00CC6867" w:rsidRPr="00CC6867" w:rsidRDefault="00027387" w:rsidP="00335932">
      <w:pPr>
        <w:rPr>
          <w:bCs/>
          <w:sz w:val="24"/>
          <w:szCs w:val="24"/>
          <w:u w:val="single"/>
        </w:rPr>
      </w:pPr>
      <w:r>
        <w:rPr>
          <w:bCs/>
          <w:sz w:val="24"/>
          <w:szCs w:val="24"/>
          <w:u w:val="single"/>
        </w:rPr>
        <w:t>Avalduse edastada</w:t>
      </w:r>
      <w:r w:rsidR="00CC6867" w:rsidRPr="00CC6867">
        <w:rPr>
          <w:bCs/>
          <w:sz w:val="24"/>
          <w:szCs w:val="24"/>
          <w:u w:val="single"/>
        </w:rPr>
        <w:t xml:space="preserve"> </w:t>
      </w:r>
      <w:r w:rsidRPr="00027387">
        <w:rPr>
          <w:bCs/>
          <w:sz w:val="24"/>
          <w:szCs w:val="24"/>
          <w:u w:val="single"/>
        </w:rPr>
        <w:t>Paide Muusika- ja Teatrimaja</w:t>
      </w:r>
      <w:r>
        <w:rPr>
          <w:bCs/>
          <w:sz w:val="24"/>
          <w:szCs w:val="24"/>
          <w:u w:val="single"/>
        </w:rPr>
        <w:t>le</w:t>
      </w:r>
      <w:r w:rsidR="00CC6867" w:rsidRPr="00CC6867">
        <w:rPr>
          <w:bCs/>
          <w:sz w:val="24"/>
          <w:szCs w:val="24"/>
          <w:u w:val="single"/>
        </w:rPr>
        <w:t xml:space="preserve">: </w:t>
      </w:r>
    </w:p>
    <w:p w:rsidR="00027387" w:rsidRPr="00027387" w:rsidRDefault="00027387" w:rsidP="00CC6867">
      <w:pPr>
        <w:pStyle w:val="Loendilik"/>
        <w:numPr>
          <w:ilvl w:val="0"/>
          <w:numId w:val="1"/>
        </w:numPr>
        <w:rPr>
          <w:b/>
          <w:bCs/>
          <w:sz w:val="24"/>
          <w:szCs w:val="24"/>
        </w:rPr>
      </w:pPr>
      <w:r w:rsidRPr="00027387">
        <w:rPr>
          <w:bCs/>
          <w:sz w:val="24"/>
          <w:szCs w:val="24"/>
        </w:rPr>
        <w:t xml:space="preserve">Digiallkirasta e-vorm </w:t>
      </w:r>
      <w:r w:rsidR="00335932" w:rsidRPr="00027387">
        <w:rPr>
          <w:bCs/>
          <w:sz w:val="24"/>
          <w:szCs w:val="24"/>
        </w:rPr>
        <w:t xml:space="preserve">ja </w:t>
      </w:r>
      <w:r w:rsidR="00F51F62">
        <w:rPr>
          <w:bCs/>
          <w:sz w:val="24"/>
          <w:szCs w:val="24"/>
        </w:rPr>
        <w:t xml:space="preserve">saada </w:t>
      </w:r>
      <w:hyperlink r:id="rId6" w:history="1">
        <w:proofErr w:type="spellStart"/>
        <w:r w:rsidR="00F51F62" w:rsidRPr="000E72C7">
          <w:rPr>
            <w:rStyle w:val="Hperlink"/>
            <w:bCs/>
            <w:sz w:val="24"/>
            <w:szCs w:val="24"/>
          </w:rPr>
          <w:t>huvitegevus@pamt.ee</w:t>
        </w:r>
        <w:proofErr w:type="spellEnd"/>
      </w:hyperlink>
      <w:r w:rsidR="00F51F62">
        <w:rPr>
          <w:bCs/>
          <w:sz w:val="24"/>
          <w:szCs w:val="24"/>
        </w:rPr>
        <w:t xml:space="preserve"> </w:t>
      </w:r>
      <w:r w:rsidR="00CC6867" w:rsidRPr="00027387">
        <w:rPr>
          <w:bCs/>
          <w:sz w:val="24"/>
          <w:szCs w:val="24"/>
        </w:rPr>
        <w:t xml:space="preserve"> </w:t>
      </w:r>
    </w:p>
    <w:p w:rsidR="00CC6867" w:rsidRPr="00027387" w:rsidRDefault="00CC6867" w:rsidP="00027387">
      <w:pPr>
        <w:pStyle w:val="Loendilik"/>
        <w:rPr>
          <w:b/>
          <w:bCs/>
          <w:sz w:val="24"/>
          <w:szCs w:val="24"/>
        </w:rPr>
      </w:pPr>
      <w:r w:rsidRPr="00027387">
        <w:rPr>
          <w:b/>
          <w:bCs/>
          <w:sz w:val="24"/>
          <w:szCs w:val="24"/>
        </w:rPr>
        <w:t>või</w:t>
      </w:r>
    </w:p>
    <w:p w:rsidR="00335932" w:rsidRDefault="00335932" w:rsidP="00027387">
      <w:pPr>
        <w:pStyle w:val="Loendilik"/>
        <w:numPr>
          <w:ilvl w:val="0"/>
          <w:numId w:val="1"/>
        </w:numPr>
        <w:rPr>
          <w:bCs/>
          <w:sz w:val="24"/>
          <w:szCs w:val="24"/>
        </w:rPr>
      </w:pPr>
      <w:r w:rsidRPr="00CC6867">
        <w:rPr>
          <w:bCs/>
          <w:sz w:val="24"/>
          <w:szCs w:val="24"/>
        </w:rPr>
        <w:t xml:space="preserve">Prindi, allkirjasta ja too </w:t>
      </w:r>
      <w:r w:rsidR="00027387">
        <w:rPr>
          <w:bCs/>
          <w:sz w:val="24"/>
          <w:szCs w:val="24"/>
        </w:rPr>
        <w:t>Paide Muusika- ja Teatrimajja</w:t>
      </w:r>
    </w:p>
    <w:p w:rsidR="00F724C5" w:rsidRPr="00F724C5" w:rsidRDefault="00F724C5" w:rsidP="00F724C5">
      <w:pPr>
        <w:rPr>
          <w:b/>
          <w:bCs/>
        </w:rPr>
      </w:pPr>
      <w:r w:rsidRPr="00F724C5">
        <w:rPr>
          <w:b/>
          <w:bCs/>
        </w:rPr>
        <w:t>HUVIRINGI KOHA KASUTAMISE REEGLID:</w:t>
      </w:r>
    </w:p>
    <w:p w:rsidR="00F724C5" w:rsidRPr="0069175C" w:rsidRDefault="00F724C5" w:rsidP="0069175C">
      <w:pPr>
        <w:pStyle w:val="Loendilik"/>
        <w:numPr>
          <w:ilvl w:val="0"/>
          <w:numId w:val="3"/>
        </w:numPr>
        <w:rPr>
          <w:bCs/>
        </w:rPr>
      </w:pPr>
      <w:r w:rsidRPr="0069175C">
        <w:rPr>
          <w:bCs/>
        </w:rPr>
        <w:lastRenderedPageBreak/>
        <w:t xml:space="preserve">Huviringis osalemiseks tuleb täita avaldus, mille blanketi saab Paide Muusika- ja Teatrimaja kodulehelt või huviringi juhendajalt. Avaldus esitada  e-postile </w:t>
      </w:r>
      <w:hyperlink r:id="rId7" w:history="1">
        <w:proofErr w:type="spellStart"/>
        <w:r w:rsidRPr="0069175C">
          <w:rPr>
            <w:rStyle w:val="Hperlink"/>
            <w:bCs/>
          </w:rPr>
          <w:t>huvitegevus@pamt.ee</w:t>
        </w:r>
        <w:proofErr w:type="spellEnd"/>
      </w:hyperlink>
      <w:r w:rsidRPr="0069175C">
        <w:rPr>
          <w:bCs/>
        </w:rPr>
        <w:t xml:space="preserve">  või paberkandjal Paide Muusika- ja Teatrimajja.</w:t>
      </w:r>
    </w:p>
    <w:p w:rsidR="00F724C5" w:rsidRPr="0069175C" w:rsidRDefault="00F724C5" w:rsidP="0069175C">
      <w:pPr>
        <w:pStyle w:val="Loendilik"/>
        <w:numPr>
          <w:ilvl w:val="0"/>
          <w:numId w:val="3"/>
        </w:numPr>
        <w:rPr>
          <w:bCs/>
        </w:rPr>
      </w:pPr>
      <w:r w:rsidRPr="0069175C">
        <w:rPr>
          <w:bCs/>
        </w:rPr>
        <w:t>Huviringi  kohatasu (ühes kuu eest makstav summa) on  kehtestatud Paide Linnavalitsuse korraldusega. Hinnakiri on kodulehel – leia info vastava huviringi alt.</w:t>
      </w:r>
    </w:p>
    <w:p w:rsidR="00F724C5" w:rsidRPr="0069175C" w:rsidRDefault="00F724C5" w:rsidP="0069175C">
      <w:pPr>
        <w:pStyle w:val="Loendilik"/>
        <w:numPr>
          <w:ilvl w:val="0"/>
          <w:numId w:val="3"/>
        </w:numPr>
        <w:rPr>
          <w:bCs/>
        </w:rPr>
      </w:pPr>
      <w:r w:rsidRPr="0069175C">
        <w:rPr>
          <w:bCs/>
        </w:rPr>
        <w:t>Arveid väljastab Paide Linnavalitsus üks kord kuus.</w:t>
      </w:r>
    </w:p>
    <w:p w:rsidR="00F724C5" w:rsidRPr="0069175C" w:rsidRDefault="00F724C5" w:rsidP="0069175C">
      <w:pPr>
        <w:pStyle w:val="Loendilik"/>
        <w:numPr>
          <w:ilvl w:val="0"/>
          <w:numId w:val="3"/>
        </w:numPr>
        <w:rPr>
          <w:bCs/>
        </w:rPr>
      </w:pPr>
      <w:r w:rsidRPr="0069175C">
        <w:rPr>
          <w:bCs/>
        </w:rPr>
        <w:t>Huviringi kohatasu hulka kuuluvad ringijuhi tasu, õppematerjalid, esinemisriiete kasutus,  esinemise eelsed lisaproovid.</w:t>
      </w:r>
    </w:p>
    <w:p w:rsidR="00F724C5" w:rsidRPr="0069175C" w:rsidRDefault="00F724C5" w:rsidP="0069175C">
      <w:pPr>
        <w:pStyle w:val="Loendilik"/>
        <w:numPr>
          <w:ilvl w:val="0"/>
          <w:numId w:val="3"/>
        </w:numPr>
        <w:rPr>
          <w:bCs/>
        </w:rPr>
      </w:pPr>
      <w:r w:rsidRPr="0069175C">
        <w:rPr>
          <w:bCs/>
        </w:rPr>
        <w:t>Kohatasu arveid ei esitata huviringi tegevusest vabal suveperioodil.</w:t>
      </w:r>
    </w:p>
    <w:p w:rsidR="00F724C5" w:rsidRPr="0069175C" w:rsidRDefault="00F724C5" w:rsidP="0069175C">
      <w:pPr>
        <w:pStyle w:val="Loendilik"/>
        <w:numPr>
          <w:ilvl w:val="0"/>
          <w:numId w:val="3"/>
        </w:numPr>
        <w:rPr>
          <w:bCs/>
        </w:rPr>
      </w:pPr>
      <w:r w:rsidRPr="0069175C">
        <w:rPr>
          <w:bCs/>
        </w:rPr>
        <w:t>NB! Kohatasust (ühes kuus makstavast summast) ei arvestata maha tundidest puudumisi.</w:t>
      </w:r>
    </w:p>
    <w:p w:rsidR="00F724C5" w:rsidRPr="0069175C" w:rsidRDefault="00F724C5" w:rsidP="0069175C">
      <w:pPr>
        <w:pStyle w:val="Loendilik"/>
        <w:numPr>
          <w:ilvl w:val="0"/>
          <w:numId w:val="3"/>
        </w:numPr>
        <w:rPr>
          <w:bCs/>
        </w:rPr>
      </w:pPr>
      <w:r w:rsidRPr="0069175C">
        <w:rPr>
          <w:bCs/>
        </w:rPr>
        <w:t>Huviringis osalemise kohatasud ei kuulu “koolituskulude” alla ja sellest ei saa tagasi tulumaksu.</w:t>
      </w:r>
    </w:p>
    <w:p w:rsidR="00F724C5" w:rsidRPr="0069175C" w:rsidRDefault="00F724C5" w:rsidP="0069175C">
      <w:pPr>
        <w:pStyle w:val="Loendilik"/>
        <w:numPr>
          <w:ilvl w:val="0"/>
          <w:numId w:val="3"/>
        </w:numPr>
        <w:rPr>
          <w:bCs/>
        </w:rPr>
      </w:pPr>
      <w:r w:rsidRPr="0069175C">
        <w:rPr>
          <w:bCs/>
        </w:rPr>
        <w:t>Huviringis osalemise ajutiseks katkestamiseks (üheks või enamaks kuuks) esitada lihtkirjalikus vormis avaldus, kuhu on märgitud huviringis osaleja nimi, sünniaeg, huviringi rühm ning esitaja nimi, kuupäev ja Kohatasu arvet ei esitata, kui avaldus on laekunud enne puudutava kuu algust.</w:t>
      </w:r>
    </w:p>
    <w:p w:rsidR="00F724C5" w:rsidRPr="0069175C" w:rsidRDefault="00F724C5" w:rsidP="0069175C">
      <w:pPr>
        <w:pStyle w:val="Loendilik"/>
        <w:numPr>
          <w:ilvl w:val="0"/>
          <w:numId w:val="3"/>
        </w:numPr>
        <w:rPr>
          <w:bCs/>
        </w:rPr>
      </w:pPr>
      <w:r w:rsidRPr="0069175C">
        <w:rPr>
          <w:bCs/>
        </w:rPr>
        <w:t>Huviringist loobumiseks edastada vastavasisuline kirjalikus vormis avaldus, kuhu on märgitud huviringis osaleja nimi, sünniaeg, huviringi rühm ning esitaja nimi, kuupäev ja allkiri.</w:t>
      </w:r>
    </w:p>
    <w:p w:rsidR="00F724C5" w:rsidRPr="0069175C" w:rsidRDefault="00F724C5" w:rsidP="0069175C">
      <w:pPr>
        <w:pStyle w:val="Loendilik"/>
        <w:numPr>
          <w:ilvl w:val="0"/>
          <w:numId w:val="3"/>
        </w:numPr>
        <w:rPr>
          <w:bCs/>
        </w:rPr>
      </w:pPr>
      <w:r w:rsidRPr="0069175C">
        <w:rPr>
          <w:bCs/>
        </w:rPr>
        <w:t>NB! Ringist loobumise puhul avalduse esitamata jätmisel saadetakse endiselt igakuiseid kohatasu arveid, mis kuuluvad kehtestatud korras tasumisele.</w:t>
      </w:r>
    </w:p>
    <w:p w:rsidR="00F724C5" w:rsidRPr="0069175C" w:rsidRDefault="00F724C5" w:rsidP="0069175C">
      <w:pPr>
        <w:pStyle w:val="Loendilik"/>
        <w:numPr>
          <w:ilvl w:val="0"/>
          <w:numId w:val="3"/>
        </w:numPr>
        <w:rPr>
          <w:bCs/>
        </w:rPr>
      </w:pPr>
      <w:r w:rsidRPr="0069175C">
        <w:rPr>
          <w:bCs/>
        </w:rPr>
        <w:t xml:space="preserve">Avaldused huviringist loobumiseks või ajutiseks osaluse katkestamiseks esitada e-postile </w:t>
      </w:r>
      <w:hyperlink r:id="rId8" w:history="1">
        <w:proofErr w:type="spellStart"/>
        <w:r w:rsidRPr="0069175C">
          <w:rPr>
            <w:rStyle w:val="Hperlink"/>
            <w:bCs/>
          </w:rPr>
          <w:t>huvitegevus@pamt.ee</w:t>
        </w:r>
        <w:proofErr w:type="spellEnd"/>
      </w:hyperlink>
      <w:r w:rsidRPr="0069175C">
        <w:rPr>
          <w:bCs/>
        </w:rPr>
        <w:t xml:space="preserve">  või paberkandjal Paide Muusika- ja Teatrimajja.</w:t>
      </w:r>
    </w:p>
    <w:p w:rsidR="00F724C5" w:rsidRPr="00F724C5" w:rsidRDefault="00F724C5" w:rsidP="00F724C5">
      <w:pPr>
        <w:rPr>
          <w:b/>
          <w:bCs/>
        </w:rPr>
      </w:pPr>
      <w:r w:rsidRPr="00F724C5">
        <w:rPr>
          <w:b/>
          <w:bCs/>
        </w:rPr>
        <w:t>Korralduslikud küsimused:</w:t>
      </w:r>
    </w:p>
    <w:p w:rsidR="00F724C5" w:rsidRPr="00F724C5" w:rsidRDefault="00F724C5" w:rsidP="00F724C5">
      <w:pPr>
        <w:pStyle w:val="Loendilik"/>
        <w:numPr>
          <w:ilvl w:val="0"/>
          <w:numId w:val="1"/>
        </w:numPr>
        <w:rPr>
          <w:bCs/>
        </w:rPr>
      </w:pPr>
      <w:r w:rsidRPr="00F724C5">
        <w:rPr>
          <w:bCs/>
        </w:rPr>
        <w:t>Huviringi tunnid toimuvad Paide Muusika- ja Teatrimaja vastavalt tunniplaanile.</w:t>
      </w:r>
    </w:p>
    <w:p w:rsidR="00F724C5" w:rsidRPr="00F724C5" w:rsidRDefault="00F724C5" w:rsidP="00F724C5">
      <w:pPr>
        <w:pStyle w:val="Loendilik"/>
        <w:numPr>
          <w:ilvl w:val="0"/>
          <w:numId w:val="1"/>
        </w:numPr>
        <w:rPr>
          <w:bCs/>
        </w:rPr>
      </w:pPr>
      <w:r w:rsidRPr="00F724C5">
        <w:rPr>
          <w:bCs/>
        </w:rPr>
        <w:t>Ühekordsetest puudumisest palume teavitada huviringi juhendajat. See on vajalik ringijuhile töö korraldamiseks. Kuid ei vabasta kohatasust.</w:t>
      </w:r>
    </w:p>
    <w:p w:rsidR="00F724C5" w:rsidRPr="00F724C5" w:rsidRDefault="00F724C5" w:rsidP="00F724C5">
      <w:pPr>
        <w:pStyle w:val="Loendilik"/>
        <w:numPr>
          <w:ilvl w:val="0"/>
          <w:numId w:val="1"/>
        </w:numPr>
        <w:rPr>
          <w:bCs/>
        </w:rPr>
      </w:pPr>
      <w:r w:rsidRPr="00F724C5">
        <w:rPr>
          <w:bCs/>
        </w:rPr>
        <w:t>Koolivaheaegadel huviringi tegevus laste rühmades tavapäraselt ei toimu. Tunniplaani erisustest annab teada huviringi juhendaja tunnis või e-posti teel.</w:t>
      </w:r>
    </w:p>
    <w:p w:rsidR="00F724C5" w:rsidRPr="00F724C5" w:rsidRDefault="0069175C" w:rsidP="0069175C">
      <w:pPr>
        <w:tabs>
          <w:tab w:val="left" w:pos="3316"/>
        </w:tabs>
        <w:rPr>
          <w:bCs/>
        </w:rPr>
      </w:pPr>
      <w:r>
        <w:rPr>
          <w:bCs/>
        </w:rPr>
        <w:tab/>
      </w:r>
    </w:p>
    <w:p w:rsidR="00F724C5" w:rsidRPr="00F724C5" w:rsidRDefault="00F724C5" w:rsidP="00F724C5">
      <w:pPr>
        <w:rPr>
          <w:bCs/>
        </w:rPr>
      </w:pPr>
    </w:p>
    <w:p w:rsidR="00F724C5" w:rsidRPr="00F724C5" w:rsidRDefault="00F724C5" w:rsidP="00F724C5">
      <w:pPr>
        <w:rPr>
          <w:bCs/>
        </w:rPr>
      </w:pPr>
      <w:r>
        <w:rPr>
          <w:bCs/>
        </w:rPr>
        <w:t>Huvitegevuse korraldaja:</w:t>
      </w:r>
      <w:r>
        <w:rPr>
          <w:bCs/>
        </w:rPr>
        <w:br/>
        <w:t>Paide Muusika- ja Teatrimaja</w:t>
      </w:r>
      <w:r>
        <w:rPr>
          <w:bCs/>
        </w:rPr>
        <w:br/>
      </w:r>
      <w:proofErr w:type="spellStart"/>
      <w:r>
        <w:rPr>
          <w:bCs/>
        </w:rPr>
        <w:t>Reg</w:t>
      </w:r>
      <w:proofErr w:type="spellEnd"/>
      <w:r>
        <w:rPr>
          <w:bCs/>
        </w:rPr>
        <w:t xml:space="preserve"> nr 75002519</w:t>
      </w:r>
      <w:r>
        <w:rPr>
          <w:bCs/>
        </w:rPr>
        <w:br/>
      </w:r>
      <w:r w:rsidRPr="00F724C5">
        <w:rPr>
          <w:bCs/>
        </w:rPr>
        <w:t>Pärnu 18</w:t>
      </w:r>
      <w:r>
        <w:rPr>
          <w:bCs/>
        </w:rPr>
        <w:t xml:space="preserve">, </w:t>
      </w:r>
      <w:r w:rsidRPr="00F724C5">
        <w:rPr>
          <w:bCs/>
        </w:rPr>
        <w:t>72712 PAIDE</w:t>
      </w:r>
    </w:p>
    <w:p w:rsidR="00F724C5" w:rsidRPr="00F724C5" w:rsidRDefault="00F724C5" w:rsidP="00F724C5">
      <w:pPr>
        <w:rPr>
          <w:bCs/>
        </w:rPr>
      </w:pPr>
      <w:r w:rsidRPr="00F724C5">
        <w:rPr>
          <w:bCs/>
        </w:rPr>
        <w:t>Kohatasuga seo</w:t>
      </w:r>
      <w:r>
        <w:rPr>
          <w:bCs/>
        </w:rPr>
        <w:t>nduvad probleemid ja avaldused:</w:t>
      </w:r>
      <w:r>
        <w:rPr>
          <w:bCs/>
        </w:rPr>
        <w:br/>
        <w:t>Tiia Tamm tel 384 9135, 5153267</w:t>
      </w:r>
      <w:r>
        <w:rPr>
          <w:bCs/>
        </w:rPr>
        <w:br/>
      </w:r>
      <w:r w:rsidRPr="00F724C5">
        <w:rPr>
          <w:bCs/>
        </w:rPr>
        <w:t xml:space="preserve">Info: </w:t>
      </w:r>
      <w:hyperlink r:id="rId9" w:history="1">
        <w:proofErr w:type="spellStart"/>
        <w:r w:rsidRPr="00C32A46">
          <w:rPr>
            <w:rStyle w:val="Hperlink"/>
            <w:bCs/>
          </w:rPr>
          <w:t>huvitegevus@pamt.ee</w:t>
        </w:r>
        <w:proofErr w:type="spellEnd"/>
      </w:hyperlink>
      <w:r>
        <w:rPr>
          <w:bCs/>
        </w:rPr>
        <w:t xml:space="preserve"> </w:t>
      </w:r>
    </w:p>
    <w:sectPr w:rsidR="00F724C5" w:rsidRPr="00F7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AF7"/>
    <w:multiLevelType w:val="hybridMultilevel"/>
    <w:tmpl w:val="8946E0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EAB5423"/>
    <w:multiLevelType w:val="hybridMultilevel"/>
    <w:tmpl w:val="2E3281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21134C3"/>
    <w:multiLevelType w:val="hybridMultilevel"/>
    <w:tmpl w:val="92F8C5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ocumentProtection w:edit="readOnly" w:enforcement="1" w:cryptProviderType="rsaAES" w:cryptAlgorithmClass="hash" w:cryptAlgorithmType="typeAny" w:cryptAlgorithmSid="14" w:cryptSpinCount="100000" w:hash="I8sj40WrZHEBiyadciwnJlocaGC4N2GwfWDcZR8tMfNDylZL9w4tvzXbMLmckHMPB9N98dhKQF160gR7SUXgxg==" w:salt="NjrdnDCrkSdfx3iqXmzME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E"/>
    <w:rsid w:val="00027387"/>
    <w:rsid w:val="00075A96"/>
    <w:rsid w:val="00096928"/>
    <w:rsid w:val="001023DD"/>
    <w:rsid w:val="00131C95"/>
    <w:rsid w:val="00163813"/>
    <w:rsid w:val="001F1902"/>
    <w:rsid w:val="003037A7"/>
    <w:rsid w:val="00335932"/>
    <w:rsid w:val="00401F53"/>
    <w:rsid w:val="00424D74"/>
    <w:rsid w:val="00464687"/>
    <w:rsid w:val="004B608C"/>
    <w:rsid w:val="00533284"/>
    <w:rsid w:val="00567860"/>
    <w:rsid w:val="00620B58"/>
    <w:rsid w:val="00646157"/>
    <w:rsid w:val="0069175C"/>
    <w:rsid w:val="006B10F5"/>
    <w:rsid w:val="006B768E"/>
    <w:rsid w:val="007144C0"/>
    <w:rsid w:val="00714F6D"/>
    <w:rsid w:val="007644E0"/>
    <w:rsid w:val="008727E7"/>
    <w:rsid w:val="00906989"/>
    <w:rsid w:val="00932EC4"/>
    <w:rsid w:val="009A0D12"/>
    <w:rsid w:val="009E7199"/>
    <w:rsid w:val="00A03668"/>
    <w:rsid w:val="00B45137"/>
    <w:rsid w:val="00B46767"/>
    <w:rsid w:val="00B96064"/>
    <w:rsid w:val="00BD5B97"/>
    <w:rsid w:val="00C12D96"/>
    <w:rsid w:val="00C476A4"/>
    <w:rsid w:val="00C80D3E"/>
    <w:rsid w:val="00CA718B"/>
    <w:rsid w:val="00CC6867"/>
    <w:rsid w:val="00D00019"/>
    <w:rsid w:val="00D31AC6"/>
    <w:rsid w:val="00D54D4C"/>
    <w:rsid w:val="00D87FD8"/>
    <w:rsid w:val="00D91A96"/>
    <w:rsid w:val="00DC663B"/>
    <w:rsid w:val="00ED6E4A"/>
    <w:rsid w:val="00EF4B00"/>
    <w:rsid w:val="00F02DE1"/>
    <w:rsid w:val="00F51F62"/>
    <w:rsid w:val="00F724C5"/>
    <w:rsid w:val="00FF53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523A1-E120-4336-B57E-39E51CD0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C6867"/>
    <w:pPr>
      <w:ind w:left="720"/>
      <w:contextualSpacing/>
    </w:pPr>
  </w:style>
  <w:style w:type="character" w:styleId="Hperlink">
    <w:name w:val="Hyperlink"/>
    <w:basedOn w:val="Liguvaikefont"/>
    <w:uiPriority w:val="99"/>
    <w:unhideWhenUsed/>
    <w:rsid w:val="00CC6867"/>
    <w:rPr>
      <w:color w:val="0563C1" w:themeColor="hyperlink"/>
      <w:u w:val="single"/>
    </w:rPr>
  </w:style>
  <w:style w:type="paragraph" w:styleId="Jutumullitekst">
    <w:name w:val="Balloon Text"/>
    <w:basedOn w:val="Normaallaad"/>
    <w:link w:val="JutumullitekstMrk"/>
    <w:uiPriority w:val="99"/>
    <w:semiHidden/>
    <w:unhideWhenUsed/>
    <w:rsid w:val="003037A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03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vitegevus@pamt.ee" TargetMode="External"/><Relationship Id="rId3" Type="http://schemas.openxmlformats.org/officeDocument/2006/relationships/styles" Target="styles.xml"/><Relationship Id="rId7" Type="http://schemas.openxmlformats.org/officeDocument/2006/relationships/hyperlink" Target="mailto:huvitegevus@pam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vitegevus@pamt.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vitegevus@pam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81CD-DBCB-4CF6-A8F8-A4D018EE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Huviringi_avaldus_2020</Template>
  <TotalTime>0</TotalTime>
  <Pages>2</Pages>
  <Words>654</Words>
  <Characters>3797</Characters>
  <Application>Microsoft Office Word</Application>
  <DocSecurity>8</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Paide Kultuurikeskus</dc:creator>
  <cp:keywords/>
  <dc:description/>
  <cp:lastModifiedBy>Paide Kultuurikeskus</cp:lastModifiedBy>
  <cp:revision>2</cp:revision>
  <cp:lastPrinted>2020-09-10T07:11:00Z</cp:lastPrinted>
  <dcterms:created xsi:type="dcterms:W3CDTF">2020-09-10T07:13:00Z</dcterms:created>
  <dcterms:modified xsi:type="dcterms:W3CDTF">2020-09-10T07:13:00Z</dcterms:modified>
</cp:coreProperties>
</file>